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C" w:rsidRPr="00686ED7" w:rsidRDefault="00602EFB" w:rsidP="00602EFB">
      <w:pPr>
        <w:spacing w:after="0" w:line="240" w:lineRule="auto"/>
        <w:jc w:val="center"/>
        <w:rPr>
          <w:b/>
          <w:sz w:val="28"/>
        </w:rPr>
      </w:pPr>
      <w:r w:rsidRPr="00686ED7">
        <w:rPr>
          <w:b/>
          <w:sz w:val="28"/>
        </w:rPr>
        <w:t>WORD PROCESSING CENTER WORK ORDER</w:t>
      </w:r>
    </w:p>
    <w:p w:rsidR="00925C99" w:rsidRPr="00925C99" w:rsidRDefault="00925C99" w:rsidP="00602EFB">
      <w:pPr>
        <w:spacing w:after="0" w:line="240" w:lineRule="auto"/>
        <w:jc w:val="center"/>
        <w:rPr>
          <w:b/>
        </w:rPr>
      </w:pPr>
    </w:p>
    <w:p w:rsidR="00925C99" w:rsidRPr="00925C99" w:rsidRDefault="00925C99" w:rsidP="00602EFB">
      <w:pPr>
        <w:spacing w:after="0" w:line="240" w:lineRule="auto"/>
        <w:jc w:val="center"/>
      </w:pPr>
    </w:p>
    <w:p w:rsidR="00602EFB" w:rsidRPr="00925C99" w:rsidRDefault="00925C99" w:rsidP="00925C99">
      <w:pPr>
        <w:ind w:left="720" w:firstLine="720"/>
        <w:jc w:val="right"/>
      </w:pPr>
      <w:r w:rsidRPr="00925C99">
        <w:t>WP DOC #</w:t>
      </w:r>
      <w:r w:rsidRPr="00925C99">
        <w:rPr>
          <w:u w:val="single"/>
        </w:rPr>
        <w:tab/>
      </w:r>
      <w:r w:rsidRPr="00925C99">
        <w:rPr>
          <w:u w:val="single"/>
        </w:rPr>
        <w:tab/>
      </w:r>
      <w:r w:rsidRPr="00925C99">
        <w:rPr>
          <w:u w:val="single"/>
        </w:rPr>
        <w:tab/>
      </w:r>
      <w:r w:rsidRPr="00925C99">
        <w:rPr>
          <w:u w:val="single"/>
        </w:rPr>
        <w:tab/>
      </w:r>
      <w:r w:rsidR="00602EFB" w:rsidRPr="00925C99">
        <w:t xml:space="preserve">  </w:t>
      </w:r>
      <w:r w:rsidRPr="00925C99">
        <w:tab/>
      </w:r>
      <w:r w:rsidR="00602EFB" w:rsidRPr="00925C99">
        <w:t>DEPT CODE # _________ LOG #__________</w:t>
      </w:r>
    </w:p>
    <w:tbl>
      <w:tblPr>
        <w:tblStyle w:val="TableGrid"/>
        <w:tblW w:w="0" w:type="auto"/>
        <w:tblLook w:val="04A0"/>
      </w:tblPr>
      <w:tblGrid>
        <w:gridCol w:w="918"/>
        <w:gridCol w:w="3690"/>
        <w:gridCol w:w="1188"/>
        <w:gridCol w:w="2412"/>
        <w:gridCol w:w="1452"/>
        <w:gridCol w:w="1932"/>
      </w:tblGrid>
      <w:tr w:rsidR="00602EFB" w:rsidRPr="00925C99" w:rsidTr="00602E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r w:rsidRPr="00925C99">
              <w:t>NAME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602EFB" w:rsidRPr="00925C99" w:rsidRDefault="0093515B" w:rsidP="00EA74E1">
            <w:r w:rsidRPr="00925C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4E1" w:rsidRPr="00925C99">
              <w:instrText xml:space="preserve"> FORMTEXT </w:instrText>
            </w:r>
            <w:r w:rsidRPr="00925C99">
              <w:fldChar w:fldCharType="separate"/>
            </w:r>
            <w:r w:rsidR="00EA74E1" w:rsidRPr="00925C99">
              <w:rPr>
                <w:noProof/>
              </w:rPr>
              <w:t> </w:t>
            </w:r>
            <w:r w:rsidR="00EA74E1" w:rsidRPr="00925C99">
              <w:rPr>
                <w:noProof/>
              </w:rPr>
              <w:t> </w:t>
            </w:r>
            <w:r w:rsidR="00EA74E1" w:rsidRPr="00925C99">
              <w:rPr>
                <w:noProof/>
              </w:rPr>
              <w:t> </w:t>
            </w:r>
            <w:r w:rsidR="00EA74E1" w:rsidRPr="00925C99">
              <w:rPr>
                <w:noProof/>
              </w:rPr>
              <w:t> </w:t>
            </w:r>
            <w:r w:rsidR="00EA74E1" w:rsidRPr="00925C99">
              <w:rPr>
                <w:noProof/>
              </w:rPr>
              <w:t> </w:t>
            </w:r>
            <w:r w:rsidRPr="00925C99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r w:rsidRPr="00925C99">
              <w:t>DIV/DEPT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FB" w:rsidRPr="00925C99" w:rsidRDefault="0093515B" w:rsidP="00602EFB">
            <w:r w:rsidRPr="00925C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73FCC" w:rsidRPr="00925C99">
              <w:instrText xml:space="preserve"> FORMTEXT </w:instrText>
            </w:r>
            <w:r w:rsidRPr="00925C99">
              <w:fldChar w:fldCharType="separate"/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Pr="00925C99">
              <w:fldChar w:fldCharType="end"/>
            </w:r>
            <w:bookmarkEnd w:id="0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pPr>
              <w:jc w:val="right"/>
            </w:pPr>
            <w:r w:rsidRPr="00925C99">
              <w:t>PHONE EXT.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</w:tcPr>
          <w:p w:rsidR="00602EFB" w:rsidRPr="00925C99" w:rsidRDefault="0093515B" w:rsidP="00602EFB">
            <w:r w:rsidRPr="00925C9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73FCC" w:rsidRPr="00925C99">
              <w:instrText xml:space="preserve"> FORMTEXT </w:instrText>
            </w:r>
            <w:r w:rsidRPr="00925C99">
              <w:fldChar w:fldCharType="separate"/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Pr="00925C99">
              <w:fldChar w:fldCharType="end"/>
            </w:r>
            <w:bookmarkEnd w:id="1"/>
          </w:p>
        </w:tc>
      </w:tr>
    </w:tbl>
    <w:p w:rsidR="00602EFB" w:rsidRPr="00925C99" w:rsidRDefault="00602EFB" w:rsidP="00602EFB">
      <w:pPr>
        <w:spacing w:before="120" w:after="0" w:line="240" w:lineRule="auto"/>
      </w:pPr>
    </w:p>
    <w:tbl>
      <w:tblPr>
        <w:tblStyle w:val="TableGrid"/>
        <w:tblW w:w="11561" w:type="dxa"/>
        <w:tblLayout w:type="fixed"/>
        <w:tblLook w:val="04A0"/>
      </w:tblPr>
      <w:tblGrid>
        <w:gridCol w:w="1240"/>
        <w:gridCol w:w="491"/>
        <w:gridCol w:w="987"/>
        <w:gridCol w:w="485"/>
        <w:gridCol w:w="1226"/>
        <w:gridCol w:w="485"/>
        <w:gridCol w:w="925"/>
        <w:gridCol w:w="493"/>
        <w:gridCol w:w="1246"/>
        <w:gridCol w:w="360"/>
        <w:gridCol w:w="643"/>
        <w:gridCol w:w="437"/>
        <w:gridCol w:w="630"/>
        <w:gridCol w:w="1913"/>
      </w:tblGrid>
      <w:tr w:rsidR="00440CA7" w:rsidRPr="00925C99" w:rsidTr="00440CA7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r w:rsidRPr="00925C99">
              <w:t>Description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93515B" w:rsidP="00373FCC">
            <w:pPr>
              <w:jc w:val="center"/>
            </w:pPr>
            <w:r w:rsidRPr="00925C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73FCC" w:rsidRPr="00925C99">
              <w:instrText xml:space="preserve"> FORMCHECKBOX </w:instrText>
            </w:r>
            <w:r>
              <w:fldChar w:fldCharType="separate"/>
            </w:r>
            <w:r w:rsidRPr="00925C99">
              <w:fldChar w:fldCharType="end"/>
            </w:r>
            <w:bookmarkEnd w:id="2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440CA7">
            <w:pPr>
              <w:ind w:left="-111"/>
            </w:pPr>
            <w:r w:rsidRPr="00440CA7">
              <w:rPr>
                <w:sz w:val="20"/>
              </w:rPr>
              <w:t>Test/Exam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93515B" w:rsidP="00373FCC">
            <w:pPr>
              <w:jc w:val="center"/>
            </w:pPr>
            <w:r w:rsidRPr="00925C9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73FCC" w:rsidRPr="00925C99">
              <w:instrText xml:space="preserve"> FORMCHECKBOX </w:instrText>
            </w:r>
            <w:r>
              <w:fldChar w:fldCharType="separate"/>
            </w:r>
            <w:r w:rsidRPr="00925C99">
              <w:fldChar w:fldCharType="end"/>
            </w:r>
            <w:bookmarkEnd w:id="3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440CA7">
            <w:pPr>
              <w:ind w:left="-53"/>
            </w:pPr>
            <w:r w:rsidRPr="00440CA7">
              <w:rPr>
                <w:sz w:val="20"/>
              </w:rPr>
              <w:t>Course Plan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93515B" w:rsidP="00373FCC">
            <w:pPr>
              <w:jc w:val="center"/>
            </w:pPr>
            <w:r w:rsidRPr="00925C9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73FCC" w:rsidRPr="00925C99">
              <w:instrText xml:space="preserve"> FORMCHECKBOX </w:instrText>
            </w:r>
            <w:r>
              <w:fldChar w:fldCharType="separate"/>
            </w:r>
            <w:r w:rsidRPr="00925C99">
              <w:fldChar w:fldCharType="end"/>
            </w:r>
            <w:bookmarkEnd w:id="4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440CA7">
            <w:pPr>
              <w:ind w:left="-54"/>
            </w:pPr>
            <w:r w:rsidRPr="00440CA7">
              <w:rPr>
                <w:sz w:val="20"/>
              </w:rPr>
              <w:t>Handout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93515B" w:rsidP="00373FCC">
            <w:pPr>
              <w:jc w:val="center"/>
            </w:pPr>
            <w:r w:rsidRPr="00925C9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73FCC" w:rsidRPr="00925C99">
              <w:instrText xml:space="preserve"> FORMCHECKBOX </w:instrText>
            </w:r>
            <w:r>
              <w:fldChar w:fldCharType="separate"/>
            </w:r>
            <w:r w:rsidRPr="00925C99">
              <w:fldChar w:fldCharType="end"/>
            </w:r>
            <w:bookmarkEnd w:id="5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440CA7">
            <w:pPr>
              <w:ind w:left="-122"/>
            </w:pPr>
            <w:r w:rsidRPr="00440CA7">
              <w:rPr>
                <w:sz w:val="20"/>
              </w:rPr>
              <w:t>Letter/Memo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93515B" w:rsidP="00373FCC">
            <w:pPr>
              <w:jc w:val="center"/>
            </w:pPr>
            <w:r w:rsidRPr="00925C9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373FCC" w:rsidRPr="00925C99">
              <w:instrText xml:space="preserve"> FORMCHECKBOX </w:instrText>
            </w:r>
            <w:r>
              <w:fldChar w:fldCharType="separate"/>
            </w:r>
            <w:r w:rsidRPr="00925C99">
              <w:fldChar w:fldCharType="end"/>
            </w:r>
            <w:bookmarkEnd w:id="6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r w:rsidRPr="00440CA7">
              <w:rPr>
                <w:sz w:val="20"/>
              </w:rPr>
              <w:t>Form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93515B" w:rsidP="00373FCC">
            <w:pPr>
              <w:jc w:val="center"/>
            </w:pPr>
            <w:r w:rsidRPr="00925C9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373FCC" w:rsidRPr="00925C99">
              <w:instrText xml:space="preserve"> FORMCHECKBOX </w:instrText>
            </w:r>
            <w:r>
              <w:fldChar w:fldCharType="separate"/>
            </w:r>
            <w:r w:rsidRPr="00925C99"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440CA7">
            <w:pPr>
              <w:ind w:left="-108"/>
            </w:pPr>
            <w:r w:rsidRPr="00440CA7">
              <w:rPr>
                <w:sz w:val="20"/>
              </w:rPr>
              <w:t>Other</w:t>
            </w: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</w:tcPr>
          <w:p w:rsidR="00602EFB" w:rsidRPr="00925C99" w:rsidRDefault="0093515B" w:rsidP="00602EFB">
            <w:r w:rsidRPr="00925C9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373FCC" w:rsidRPr="00925C99">
              <w:instrText xml:space="preserve"> FORMTEXT </w:instrText>
            </w:r>
            <w:r w:rsidRPr="00925C99">
              <w:fldChar w:fldCharType="separate"/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="00373FCC" w:rsidRPr="00925C99">
              <w:rPr>
                <w:noProof/>
              </w:rPr>
              <w:t> </w:t>
            </w:r>
            <w:r w:rsidRPr="00925C99">
              <w:fldChar w:fldCharType="end"/>
            </w:r>
            <w:bookmarkEnd w:id="8"/>
          </w:p>
        </w:tc>
      </w:tr>
    </w:tbl>
    <w:p w:rsidR="00602EFB" w:rsidRPr="00925C99" w:rsidRDefault="00602EFB" w:rsidP="00602EFB">
      <w:pPr>
        <w:spacing w:after="0" w:line="240" w:lineRule="auto"/>
      </w:pPr>
    </w:p>
    <w:tbl>
      <w:tblPr>
        <w:tblStyle w:val="TableGrid"/>
        <w:tblW w:w="13149" w:type="dxa"/>
        <w:tblLook w:val="04A0"/>
      </w:tblPr>
      <w:tblGrid>
        <w:gridCol w:w="1818"/>
        <w:gridCol w:w="1620"/>
        <w:gridCol w:w="1627"/>
        <w:gridCol w:w="1343"/>
        <w:gridCol w:w="718"/>
        <w:gridCol w:w="1442"/>
        <w:gridCol w:w="4581"/>
      </w:tblGrid>
      <w:tr w:rsidR="00602EFB" w:rsidRPr="00925C99" w:rsidTr="001E57D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r w:rsidRPr="00925C99">
              <w:t>Date Submitted: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602EFB" w:rsidRPr="00925C99" w:rsidRDefault="0093515B" w:rsidP="00602EFB">
            <w:r w:rsidRPr="00925C9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26868" w:rsidRPr="00925C99">
              <w:instrText xml:space="preserve"> FORMTEXT </w:instrText>
            </w:r>
            <w:r w:rsidRPr="00925C99">
              <w:fldChar w:fldCharType="separate"/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Pr="00925C99">
              <w:fldChar w:fldCharType="end"/>
            </w:r>
            <w:bookmarkEnd w:id="9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r w:rsidRPr="00925C99">
              <w:t>Date Required: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602EFB" w:rsidRPr="00925C99" w:rsidRDefault="0093515B" w:rsidP="00602EFB">
            <w:r w:rsidRPr="00925C9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526868" w:rsidRPr="00925C99">
              <w:instrText xml:space="preserve"> FORMTEXT </w:instrText>
            </w:r>
            <w:r w:rsidRPr="00925C99">
              <w:fldChar w:fldCharType="separate"/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Pr="00925C99">
              <w:fldChar w:fldCharType="end"/>
            </w:r>
            <w:bookmarkEnd w:id="10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>
            <w:r w:rsidRPr="00925C99">
              <w:t>Time: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</w:tcPr>
          <w:p w:rsidR="00602EFB" w:rsidRPr="00925C99" w:rsidRDefault="0093515B" w:rsidP="00602EFB">
            <w:r w:rsidRPr="00925C9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526868" w:rsidRPr="00925C99">
              <w:instrText xml:space="preserve"> FORMTEXT </w:instrText>
            </w:r>
            <w:r w:rsidRPr="00925C99">
              <w:fldChar w:fldCharType="separate"/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="00526868" w:rsidRPr="00925C99">
              <w:rPr>
                <w:noProof/>
              </w:rPr>
              <w:t> </w:t>
            </w:r>
            <w:r w:rsidRPr="00925C99">
              <w:fldChar w:fldCharType="end"/>
            </w:r>
            <w:bookmarkEnd w:id="11"/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602EFB" w:rsidRPr="00925C99" w:rsidRDefault="00602EFB" w:rsidP="00602EFB"/>
        </w:tc>
      </w:tr>
    </w:tbl>
    <w:p w:rsidR="00602EFB" w:rsidRPr="00925C99" w:rsidRDefault="00602EFB" w:rsidP="00602EFB">
      <w:pPr>
        <w:spacing w:after="0" w:line="240" w:lineRule="auto"/>
        <w:jc w:val="center"/>
        <w:rPr>
          <w:b/>
        </w:rPr>
      </w:pPr>
      <w:r w:rsidRPr="00925C99">
        <w:rPr>
          <w:b/>
        </w:rPr>
        <w:t>Please give day/time required; put ASAP only if work is urgent.  If request is needed same day as submission, you MUST discuss with supervisor.  Thanks!!</w:t>
      </w:r>
    </w:p>
    <w:p w:rsidR="00602EFB" w:rsidRPr="00925C99" w:rsidRDefault="00602EFB" w:rsidP="00602EFB">
      <w:pPr>
        <w:spacing w:after="0" w:line="240" w:lineRule="auto"/>
        <w:jc w:val="center"/>
      </w:pPr>
    </w:p>
    <w:p w:rsidR="00E54C45" w:rsidRPr="00925C99" w:rsidRDefault="00E54C45" w:rsidP="00602EFB">
      <w:pPr>
        <w:spacing w:after="0" w:line="240" w:lineRule="auto"/>
        <w:sectPr w:rsidR="00E54C45" w:rsidRPr="00925C99" w:rsidSect="00602EFB">
          <w:pgSz w:w="12240" w:h="15840" w:code="1"/>
          <w:pgMar w:top="720" w:right="432" w:bottom="720" w:left="432" w:header="720" w:footer="720" w:gutter="0"/>
          <w:cols w:space="720"/>
          <w:docGrid w:linePitch="360"/>
        </w:sectPr>
      </w:pPr>
    </w:p>
    <w:p w:rsidR="00602EFB" w:rsidRPr="00925C99" w:rsidRDefault="00E54C45" w:rsidP="00602EFB">
      <w:pPr>
        <w:spacing w:after="0" w:line="240" w:lineRule="auto"/>
      </w:pPr>
      <w:r w:rsidRPr="00925C99">
        <w:rPr>
          <w:b/>
          <w:u w:val="single"/>
        </w:rPr>
        <w:lastRenderedPageBreak/>
        <w:t>COPYING</w:t>
      </w:r>
    </w:p>
    <w:p w:rsidR="00E54C45" w:rsidRPr="00925C99" w:rsidRDefault="00E54C45" w:rsidP="00602EFB">
      <w:pPr>
        <w:spacing w:after="0" w:line="240" w:lineRule="auto"/>
      </w:pPr>
    </w:p>
    <w:tbl>
      <w:tblPr>
        <w:tblStyle w:val="TableGrid"/>
        <w:tblW w:w="5436" w:type="dxa"/>
        <w:tblLayout w:type="fixed"/>
        <w:tblLook w:val="04A0"/>
      </w:tblPr>
      <w:tblGrid>
        <w:gridCol w:w="715"/>
        <w:gridCol w:w="1283"/>
        <w:gridCol w:w="720"/>
        <w:gridCol w:w="1530"/>
        <w:gridCol w:w="1188"/>
      </w:tblGrid>
      <w:tr w:rsidR="00373FCC" w:rsidRPr="00925C99" w:rsidTr="00373FCC"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373FCC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4700B5">
            <w:r w:rsidRPr="00925C99">
              <w:t xml:space="preserve"> Originals  x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373FCC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4700B5">
            <w:pPr>
              <w:ind w:left="-108"/>
            </w:pPr>
            <w:r w:rsidRPr="00925C99">
              <w:t xml:space="preserve"> copies=TOTAL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  <w:szCs w:val="20"/>
              </w:rPr>
            </w:pPr>
            <w:r w:rsidRPr="00925C9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373FCC" w:rsidRPr="00925C99">
              <w:rPr>
                <w:sz w:val="20"/>
                <w:szCs w:val="20"/>
              </w:rPr>
              <w:instrText xml:space="preserve"> FORMTEXT </w:instrText>
            </w:r>
            <w:r w:rsidRPr="00925C99">
              <w:rPr>
                <w:sz w:val="20"/>
                <w:szCs w:val="20"/>
              </w:rPr>
            </w:r>
            <w:r w:rsidRPr="00925C99">
              <w:rPr>
                <w:sz w:val="20"/>
                <w:szCs w:val="20"/>
              </w:rPr>
              <w:fldChar w:fldCharType="separate"/>
            </w:r>
            <w:r w:rsidR="00373FCC" w:rsidRPr="00925C99">
              <w:rPr>
                <w:noProof/>
                <w:sz w:val="20"/>
                <w:szCs w:val="20"/>
              </w:rPr>
              <w:t> </w:t>
            </w:r>
            <w:r w:rsidR="00373FCC" w:rsidRPr="00925C99">
              <w:rPr>
                <w:noProof/>
                <w:sz w:val="20"/>
                <w:szCs w:val="20"/>
              </w:rPr>
              <w:t> </w:t>
            </w:r>
            <w:r w:rsidR="00373FCC" w:rsidRPr="00925C99">
              <w:rPr>
                <w:noProof/>
                <w:sz w:val="20"/>
                <w:szCs w:val="20"/>
              </w:rPr>
              <w:t> </w:t>
            </w:r>
            <w:r w:rsidR="00373FCC" w:rsidRPr="00925C99">
              <w:rPr>
                <w:noProof/>
                <w:sz w:val="20"/>
                <w:szCs w:val="20"/>
              </w:rPr>
              <w:t> </w:t>
            </w:r>
            <w:r w:rsidR="00373FCC" w:rsidRPr="00925C99">
              <w:rPr>
                <w:noProof/>
                <w:sz w:val="20"/>
                <w:szCs w:val="20"/>
              </w:rPr>
              <w:t> </w:t>
            </w:r>
            <w:r w:rsidRPr="00925C99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602EFB" w:rsidRPr="00925C99" w:rsidRDefault="00602EFB" w:rsidP="00602EF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15"/>
        <w:gridCol w:w="4829"/>
      </w:tblGrid>
      <w:tr w:rsidR="00E54C45" w:rsidRPr="00925C99" w:rsidTr="00EA74E1">
        <w:tc>
          <w:tcPr>
            <w:tcW w:w="7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73FCC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="00373FCC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 xml:space="preserve">Front &amp; Back </w:t>
            </w:r>
            <w:r w:rsidRPr="00925C99">
              <w:rPr>
                <w:b/>
              </w:rPr>
              <w:t>(ALL work will be copied front &amp; back unless front only is specifically required.)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 xml:space="preserve">Front Only </w:t>
            </w:r>
          </w:p>
        </w:tc>
      </w:tr>
      <w:tr w:rsidR="00E54C45" w:rsidRPr="00925C99" w:rsidTr="00EA74E1"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17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 xml:space="preserve">Reduced 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18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>Collate and staple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19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>Collate only (Do not staple)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0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>Stacks only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1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 xml:space="preserve">Color bond or index </w:t>
            </w:r>
            <w:r w:rsidRPr="009E5B05">
              <w:rPr>
                <w:b/>
                <w:sz w:val="20"/>
              </w:rPr>
              <w:t>(</w:t>
            </w:r>
            <w:r w:rsidR="005A3442" w:rsidRPr="009E5B05">
              <w:rPr>
                <w:b/>
                <w:sz w:val="20"/>
              </w:rPr>
              <w:t>Budget transfer applies)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2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5A3442">
            <w:r w:rsidRPr="00925C99">
              <w:t xml:space="preserve">Letterhead 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3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>Punch and bind (Coil-Bind)</w:t>
            </w:r>
            <w:r w:rsidR="005A3442" w:rsidRPr="00925C99">
              <w:t xml:space="preserve"> </w:t>
            </w:r>
            <w:r w:rsidR="005A3442" w:rsidRPr="009E5B05">
              <w:rPr>
                <w:b/>
                <w:sz w:val="20"/>
              </w:rPr>
              <w:t>(Budget transfer applies)</w:t>
            </w:r>
          </w:p>
        </w:tc>
      </w:tr>
      <w:tr w:rsidR="00E54C45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54C45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2B2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="00CB2B2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54C45" w:rsidRPr="00925C99" w:rsidRDefault="00E54C45" w:rsidP="00602EFB">
            <w:r w:rsidRPr="00925C99">
              <w:t>3-Hole Punch</w:t>
            </w:r>
          </w:p>
        </w:tc>
      </w:tr>
      <w:tr w:rsidR="005A3442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5A3442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344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A3442" w:rsidRPr="00925C99" w:rsidRDefault="005A3442" w:rsidP="00602EFB">
            <w:r w:rsidRPr="00925C99">
              <w:t xml:space="preserve">Color Copies </w:t>
            </w:r>
            <w:r w:rsidRPr="009E5B05">
              <w:rPr>
                <w:b/>
                <w:sz w:val="20"/>
              </w:rPr>
              <w:t>(Budget transfer applies)</w:t>
            </w:r>
          </w:p>
        </w:tc>
      </w:tr>
      <w:tr w:rsidR="005A3442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5A3442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344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A3442" w:rsidRPr="00925C99" w:rsidRDefault="005A3442" w:rsidP="00602EFB">
            <w:r w:rsidRPr="00925C99">
              <w:t>Send to Mall</w:t>
            </w:r>
          </w:p>
        </w:tc>
      </w:tr>
      <w:tr w:rsidR="005A3442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5A3442" w:rsidRPr="00925C99" w:rsidRDefault="0093515B" w:rsidP="00373FCC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A344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="005A344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A3442" w:rsidRPr="00925C99" w:rsidRDefault="005A3442" w:rsidP="00602EFB">
            <w:r w:rsidRPr="00925C99">
              <w:t>Place in Mailroom</w:t>
            </w:r>
          </w:p>
        </w:tc>
      </w:tr>
      <w:tr w:rsidR="00EA74E1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A74E1" w:rsidRPr="00925C99" w:rsidRDefault="0093515B" w:rsidP="00D71335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74E1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EA74E1" w:rsidRPr="00925C99">
              <w:rPr>
                <w:noProof/>
                <w:sz w:val="20"/>
              </w:rPr>
              <w:t> </w:t>
            </w:r>
            <w:r w:rsidR="00EA74E1" w:rsidRPr="00925C99">
              <w:rPr>
                <w:noProof/>
                <w:sz w:val="20"/>
              </w:rPr>
              <w:t> </w:t>
            </w:r>
            <w:r w:rsidR="00EA74E1" w:rsidRPr="00925C99">
              <w:rPr>
                <w:noProof/>
                <w:sz w:val="20"/>
              </w:rPr>
              <w:t> </w:t>
            </w:r>
            <w:r w:rsidR="00EA74E1" w:rsidRPr="00925C99">
              <w:rPr>
                <w:noProof/>
                <w:sz w:val="20"/>
              </w:rPr>
              <w:t> </w:t>
            </w:r>
            <w:r w:rsidR="00EA74E1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A74E1" w:rsidRPr="00925C99" w:rsidRDefault="00EA74E1" w:rsidP="00602EFB">
            <w:r>
              <w:t>Send to DE Testing Center</w:t>
            </w:r>
          </w:p>
        </w:tc>
      </w:tr>
      <w:tr w:rsidR="00E72E4E" w:rsidRPr="00925C99" w:rsidTr="00EA74E1">
        <w:tc>
          <w:tcPr>
            <w:tcW w:w="715" w:type="dxa"/>
            <w:tcBorders>
              <w:left w:val="nil"/>
              <w:right w:val="nil"/>
            </w:tcBorders>
          </w:tcPr>
          <w:p w:rsidR="00E72E4E" w:rsidRPr="00925C99" w:rsidRDefault="00E72E4E" w:rsidP="00D71335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72E4E" w:rsidRPr="00E72E4E" w:rsidRDefault="00E72E4E" w:rsidP="00602EFB">
            <w:pPr>
              <w:rPr>
                <w:u w:val="single"/>
              </w:rPr>
            </w:pPr>
            <w:r>
              <w:t xml:space="preserve">Other Instructions:  </w:t>
            </w:r>
            <w:r>
              <w:tab/>
            </w:r>
            <w:r w:rsidRPr="00925C9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</w:p>
        </w:tc>
      </w:tr>
    </w:tbl>
    <w:p w:rsidR="00602EFB" w:rsidRPr="00925C99" w:rsidRDefault="00526868" w:rsidP="00602EFB">
      <w:r w:rsidRPr="00925C99">
        <w:br w:type="column"/>
      </w:r>
      <w:r w:rsidRPr="00925C99">
        <w:rPr>
          <w:b/>
          <w:u w:val="single"/>
        </w:rPr>
        <w:lastRenderedPageBreak/>
        <w:t>WORD PROCESSING</w:t>
      </w:r>
    </w:p>
    <w:tbl>
      <w:tblPr>
        <w:tblStyle w:val="TableGrid"/>
        <w:tblW w:w="5850" w:type="dxa"/>
        <w:tblInd w:w="-252" w:type="dxa"/>
        <w:tblLook w:val="04A0"/>
      </w:tblPr>
      <w:tblGrid>
        <w:gridCol w:w="828"/>
        <w:gridCol w:w="1710"/>
        <w:gridCol w:w="3060"/>
        <w:gridCol w:w="252"/>
      </w:tblGrid>
      <w:tr w:rsidR="00526868" w:rsidRPr="00925C99" w:rsidTr="00906021"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5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For storage and future use</w:t>
            </w:r>
          </w:p>
        </w:tc>
      </w:tr>
      <w:tr w:rsidR="00526868" w:rsidRPr="00925C99" w:rsidTr="00906021">
        <w:tc>
          <w:tcPr>
            <w:tcW w:w="828" w:type="dxa"/>
            <w:tcBorders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Temporary Storage (5 days)</w:t>
            </w:r>
          </w:p>
        </w:tc>
      </w:tr>
      <w:tr w:rsidR="00526868" w:rsidRPr="00925C99" w:rsidTr="00906021">
        <w:tc>
          <w:tcPr>
            <w:tcW w:w="828" w:type="dxa"/>
            <w:tcBorders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7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Do not store; type only</w:t>
            </w:r>
          </w:p>
        </w:tc>
      </w:tr>
      <w:tr w:rsidR="00526868" w:rsidRPr="00925C99" w:rsidTr="00906021">
        <w:tc>
          <w:tcPr>
            <w:tcW w:w="828" w:type="dxa"/>
            <w:tcBorders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8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Revisions to stored material</w:t>
            </w:r>
          </w:p>
        </w:tc>
      </w:tr>
      <w:tr w:rsidR="00526868" w:rsidRPr="00925C99" w:rsidTr="00906021">
        <w:tc>
          <w:tcPr>
            <w:tcW w:w="828" w:type="dxa"/>
            <w:tcBorders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29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Letter(s) and envelope(s)</w:t>
            </w:r>
          </w:p>
        </w:tc>
      </w:tr>
      <w:tr w:rsidR="00526868" w:rsidRPr="00925C99" w:rsidTr="00906021">
        <w:tc>
          <w:tcPr>
            <w:tcW w:w="828" w:type="dxa"/>
            <w:tcBorders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30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Rough Draft only</w:t>
            </w:r>
          </w:p>
        </w:tc>
      </w:tr>
      <w:tr w:rsidR="00526868" w:rsidRPr="00925C99" w:rsidTr="00906021">
        <w:tc>
          <w:tcPr>
            <w:tcW w:w="828" w:type="dxa"/>
            <w:tcBorders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31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I want to proof final</w:t>
            </w:r>
          </w:p>
        </w:tc>
      </w:tr>
      <w:tr w:rsidR="00526868" w:rsidRPr="00925C99" w:rsidTr="00906021">
        <w:tc>
          <w:tcPr>
            <w:tcW w:w="828" w:type="dxa"/>
            <w:tcBorders>
              <w:left w:val="nil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32"/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602EFB">
            <w:r w:rsidRPr="00925C99">
              <w:t>I do not want to proof final; make copies as indicated</w:t>
            </w:r>
          </w:p>
        </w:tc>
      </w:tr>
      <w:tr w:rsidR="00526868" w:rsidRPr="00925C99" w:rsidTr="00906021">
        <w:trPr>
          <w:gridAfter w:val="1"/>
          <w:wAfter w:w="252" w:type="dxa"/>
        </w:trPr>
        <w:tc>
          <w:tcPr>
            <w:tcW w:w="8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26868" w:rsidRPr="00925C99" w:rsidRDefault="0093515B" w:rsidP="00526868">
            <w:pPr>
              <w:jc w:val="center"/>
              <w:rPr>
                <w:sz w:val="20"/>
              </w:rPr>
            </w:pPr>
            <w:r w:rsidRPr="00925C99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C101E2" w:rsidRPr="00925C99">
              <w:rPr>
                <w:sz w:val="20"/>
              </w:rPr>
              <w:instrText xml:space="preserve"> FORMTEXT </w:instrText>
            </w:r>
            <w:r w:rsidRPr="00925C99">
              <w:rPr>
                <w:sz w:val="20"/>
              </w:rPr>
            </w:r>
            <w:r w:rsidRPr="00925C99">
              <w:rPr>
                <w:sz w:val="20"/>
              </w:rPr>
              <w:fldChar w:fldCharType="separate"/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="00C101E2" w:rsidRPr="00925C99">
              <w:rPr>
                <w:noProof/>
                <w:sz w:val="20"/>
              </w:rPr>
              <w:t> </w:t>
            </w:r>
            <w:r w:rsidRPr="00925C99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6868" w:rsidRPr="00925C99" w:rsidRDefault="00526868" w:rsidP="00925C99">
            <w:r w:rsidRPr="00925C99">
              <w:t xml:space="preserve">Other </w:t>
            </w:r>
            <w:r w:rsidR="00925C99">
              <w:t xml:space="preserve"> exp</w:t>
            </w:r>
            <w:r w:rsidRPr="00925C99">
              <w:t>lain)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868" w:rsidRPr="00925C99" w:rsidRDefault="0093515B" w:rsidP="00602EFB">
            <w:r w:rsidRPr="00925C9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C101E2" w:rsidRPr="00925C99">
              <w:instrText xml:space="preserve"> FORMTEXT </w:instrText>
            </w:r>
            <w:r w:rsidRPr="00925C99">
              <w:fldChar w:fldCharType="separate"/>
            </w:r>
            <w:r w:rsidR="00C101E2" w:rsidRPr="00925C99">
              <w:rPr>
                <w:noProof/>
              </w:rPr>
              <w:t> </w:t>
            </w:r>
            <w:r w:rsidR="00C101E2" w:rsidRPr="00925C99">
              <w:rPr>
                <w:noProof/>
              </w:rPr>
              <w:t> </w:t>
            </w:r>
            <w:r w:rsidR="00C101E2" w:rsidRPr="00925C99">
              <w:rPr>
                <w:noProof/>
              </w:rPr>
              <w:t> </w:t>
            </w:r>
            <w:r w:rsidR="00C101E2" w:rsidRPr="00925C99">
              <w:rPr>
                <w:noProof/>
              </w:rPr>
              <w:t> </w:t>
            </w:r>
            <w:r w:rsidR="00C101E2" w:rsidRPr="00925C99">
              <w:rPr>
                <w:noProof/>
              </w:rPr>
              <w:t> </w:t>
            </w:r>
            <w:r w:rsidRPr="00925C99">
              <w:fldChar w:fldCharType="end"/>
            </w:r>
            <w:bookmarkEnd w:id="34"/>
          </w:p>
        </w:tc>
      </w:tr>
    </w:tbl>
    <w:p w:rsidR="00526868" w:rsidRPr="00925C99" w:rsidRDefault="00526868" w:rsidP="00602EFB"/>
    <w:p w:rsidR="001B0B0D" w:rsidRPr="00925C99" w:rsidRDefault="001B0B0D" w:rsidP="00602EFB">
      <w:pPr>
        <w:sectPr w:rsidR="001B0B0D" w:rsidRPr="00925C99" w:rsidSect="00E54C45">
          <w:type w:val="continuous"/>
          <w:pgSz w:w="12240" w:h="15840" w:code="1"/>
          <w:pgMar w:top="720" w:right="432" w:bottom="720" w:left="432" w:header="720" w:footer="720" w:gutter="0"/>
          <w:cols w:num="2" w:space="720"/>
          <w:vAlign w:val="bottom"/>
          <w:docGrid w:linePitch="360"/>
        </w:sectPr>
      </w:pPr>
    </w:p>
    <w:p w:rsidR="001B0B0D" w:rsidRDefault="001B0B0D" w:rsidP="001B0B0D">
      <w:pPr>
        <w:spacing w:after="0" w:line="240" w:lineRule="auto"/>
      </w:pPr>
    </w:p>
    <w:p w:rsidR="00925C99" w:rsidRPr="00925C99" w:rsidRDefault="00925C99" w:rsidP="001B0B0D">
      <w:pPr>
        <w:spacing w:after="0" w:line="240" w:lineRule="auto"/>
      </w:pPr>
    </w:p>
    <w:p w:rsidR="001B0B0D" w:rsidRPr="00925C99" w:rsidRDefault="001B0B0D" w:rsidP="004700B5">
      <w:pPr>
        <w:spacing w:after="0" w:line="240" w:lineRule="auto"/>
        <w:jc w:val="center"/>
        <w:rPr>
          <w:b/>
          <w:u w:val="single"/>
        </w:rPr>
      </w:pPr>
      <w:r w:rsidRPr="004700B5">
        <w:rPr>
          <w:b/>
          <w:sz w:val="28"/>
          <w:u w:val="single"/>
        </w:rPr>
        <w:t>COPYRIGHT</w:t>
      </w:r>
    </w:p>
    <w:p w:rsidR="00906021" w:rsidRDefault="001B0B0D" w:rsidP="001B0B0D">
      <w:pPr>
        <w:spacing w:after="0" w:line="240" w:lineRule="auto"/>
        <w:rPr>
          <w:b/>
        </w:rPr>
      </w:pPr>
      <w:r w:rsidRPr="00925C99">
        <w:t xml:space="preserve">This institution reserves the right to refuse to accept a copy order if, in its judgment, fulfillment of the order would involve a violation of the Copyright Law.  Please refer to the </w:t>
      </w:r>
      <w:r w:rsidRPr="00925C99">
        <w:rPr>
          <w:u w:val="single"/>
        </w:rPr>
        <w:t>Word Processing Center Users’ Manual</w:t>
      </w:r>
      <w:r w:rsidRPr="00925C99">
        <w:t xml:space="preserve"> for Copyright Guidelines.  If the work holds a copyright, you must sign the following statement.  </w:t>
      </w:r>
      <w:r w:rsidRPr="00925C99">
        <w:rPr>
          <w:b/>
        </w:rPr>
        <w:t xml:space="preserve">I have taken precautions to insure that all copyright guidelines have been adhered to in making this request.  </w:t>
      </w:r>
    </w:p>
    <w:p w:rsidR="001B0B0D" w:rsidRPr="00925C99" w:rsidRDefault="001B0B0D" w:rsidP="00906021">
      <w:pPr>
        <w:spacing w:after="0" w:line="240" w:lineRule="auto"/>
        <w:jc w:val="center"/>
      </w:pPr>
      <w:r w:rsidRPr="00925C99">
        <w:t>Signature:</w:t>
      </w:r>
      <w:r w:rsidR="00E82610" w:rsidRPr="00925C99">
        <w:t xml:space="preserve">   </w:t>
      </w:r>
      <w:r w:rsidR="0093515B" w:rsidRPr="00906021">
        <w:rPr>
          <w:rFonts w:ascii="Monotype Corsiva" w:hAnsi="Monotype Corsiva"/>
          <w:sz w:val="3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E82610" w:rsidRPr="00906021">
        <w:rPr>
          <w:rFonts w:ascii="Monotype Corsiva" w:hAnsi="Monotype Corsiva"/>
          <w:sz w:val="32"/>
        </w:rPr>
        <w:instrText xml:space="preserve"> FORMTEXT </w:instrText>
      </w:r>
      <w:r w:rsidR="0093515B" w:rsidRPr="00906021">
        <w:rPr>
          <w:rFonts w:ascii="Monotype Corsiva" w:hAnsi="Monotype Corsiva"/>
          <w:sz w:val="32"/>
        </w:rPr>
      </w:r>
      <w:r w:rsidR="0093515B" w:rsidRPr="00906021">
        <w:rPr>
          <w:rFonts w:ascii="Monotype Corsiva" w:hAnsi="Monotype Corsiva"/>
          <w:sz w:val="32"/>
        </w:rPr>
        <w:fldChar w:fldCharType="separate"/>
      </w:r>
      <w:r w:rsidR="00E82610" w:rsidRPr="00906021">
        <w:rPr>
          <w:rFonts w:ascii="Monotype Corsiva"/>
          <w:noProof/>
          <w:sz w:val="32"/>
        </w:rPr>
        <w:t> </w:t>
      </w:r>
      <w:r w:rsidR="00E82610" w:rsidRPr="00906021">
        <w:rPr>
          <w:rFonts w:ascii="Monotype Corsiva"/>
          <w:noProof/>
          <w:sz w:val="32"/>
        </w:rPr>
        <w:t> </w:t>
      </w:r>
      <w:r w:rsidR="00E82610" w:rsidRPr="00906021">
        <w:rPr>
          <w:rFonts w:ascii="Monotype Corsiva"/>
          <w:noProof/>
          <w:sz w:val="32"/>
        </w:rPr>
        <w:t> </w:t>
      </w:r>
      <w:r w:rsidR="00E82610" w:rsidRPr="00906021">
        <w:rPr>
          <w:rFonts w:ascii="Monotype Corsiva"/>
          <w:noProof/>
          <w:sz w:val="32"/>
        </w:rPr>
        <w:t> </w:t>
      </w:r>
      <w:r w:rsidR="00E82610" w:rsidRPr="00906021">
        <w:rPr>
          <w:rFonts w:ascii="Monotype Corsiva"/>
          <w:noProof/>
          <w:sz w:val="32"/>
        </w:rPr>
        <w:t> </w:t>
      </w:r>
      <w:r w:rsidR="0093515B" w:rsidRPr="00906021">
        <w:rPr>
          <w:rFonts w:ascii="Monotype Corsiva" w:hAnsi="Monotype Corsiva"/>
          <w:sz w:val="32"/>
        </w:rPr>
        <w:fldChar w:fldCharType="end"/>
      </w:r>
      <w:bookmarkEnd w:id="35"/>
    </w:p>
    <w:sectPr w:rsidR="001B0B0D" w:rsidRPr="00925C99" w:rsidSect="001B0B0D">
      <w:type w:val="continuous"/>
      <w:pgSz w:w="12240" w:h="15840" w:code="1"/>
      <w:pgMar w:top="720" w:right="432" w:bottom="720" w:left="432" w:header="720" w:footer="720" w:gutter="0"/>
      <w:cols w:space="720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2wtwiNnNgsqCRaXW6qyHOtC7LK0=" w:salt="+LIsZDwHi19q+DvQf6N+Bw=="/>
  <w:defaultTabStop w:val="720"/>
  <w:characterSpacingControl w:val="doNotCompress"/>
  <w:compat>
    <w:useFELayout/>
  </w:compat>
  <w:rsids>
    <w:rsidRoot w:val="000C2A66"/>
    <w:rsid w:val="00042B4D"/>
    <w:rsid w:val="000C2A66"/>
    <w:rsid w:val="001951CC"/>
    <w:rsid w:val="001B0B0D"/>
    <w:rsid w:val="001E57D2"/>
    <w:rsid w:val="00373FCC"/>
    <w:rsid w:val="004136DD"/>
    <w:rsid w:val="00440CA7"/>
    <w:rsid w:val="00453C4C"/>
    <w:rsid w:val="004700B5"/>
    <w:rsid w:val="00473C33"/>
    <w:rsid w:val="004D1027"/>
    <w:rsid w:val="00526868"/>
    <w:rsid w:val="005A3442"/>
    <w:rsid w:val="00602EFB"/>
    <w:rsid w:val="00686ED7"/>
    <w:rsid w:val="007607E1"/>
    <w:rsid w:val="00906021"/>
    <w:rsid w:val="00925C99"/>
    <w:rsid w:val="0093515B"/>
    <w:rsid w:val="00941CC6"/>
    <w:rsid w:val="009E5B05"/>
    <w:rsid w:val="00B1203F"/>
    <w:rsid w:val="00BC6E1D"/>
    <w:rsid w:val="00C101E2"/>
    <w:rsid w:val="00C34063"/>
    <w:rsid w:val="00C869AC"/>
    <w:rsid w:val="00CB2B21"/>
    <w:rsid w:val="00CE743B"/>
    <w:rsid w:val="00E54C45"/>
    <w:rsid w:val="00E56ADB"/>
    <w:rsid w:val="00E72E4E"/>
    <w:rsid w:val="00E80B81"/>
    <w:rsid w:val="00E82610"/>
    <w:rsid w:val="00EA74E1"/>
    <w:rsid w:val="00F17E2F"/>
    <w:rsid w:val="00F316C7"/>
    <w:rsid w:val="00FC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68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rdon\AppData\Local\Microsoft\Windows\Temporary%20Internet%20Files\Content.Outlook\MKUODH0X\WPC%20WORK%20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428D-4891-48CF-A262-A2D1F341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 WORK ORDER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>New River Community College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2013-01-29T16:00:00Z</dcterms:created>
  <dcterms:modified xsi:type="dcterms:W3CDTF">2013-02-05T20:10:00Z</dcterms:modified>
</cp:coreProperties>
</file>